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00" w:rsidRDefault="00B55C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85.1pt">
            <v:imagedata r:id="rId4" o:title="Capture"/>
          </v:shape>
        </w:pict>
      </w:r>
      <w:bookmarkStart w:id="0" w:name="_GoBack"/>
      <w:bookmarkEnd w:id="0"/>
      <w:r>
        <w:rPr>
          <w:noProof/>
        </w:rPr>
        <w:drawing>
          <wp:inline distT="0" distB="0" distL="0" distR="0" wp14:anchorId="0F75FADF" wp14:editId="3C26034C">
            <wp:extent cx="5943600" cy="2823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82"/>
    <w:rsid w:val="00123200"/>
    <w:rsid w:val="00B55C82"/>
    <w:rsid w:val="00B93A5C"/>
    <w:rsid w:val="00F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94B68-5138-4D0A-928C-A2020CF2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224E0B21.dotm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Health Service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Brown</dc:creator>
  <cp:keywords/>
  <dc:description/>
  <cp:lastModifiedBy>Ines Brown</cp:lastModifiedBy>
  <cp:revision>1</cp:revision>
  <dcterms:created xsi:type="dcterms:W3CDTF">2016-06-21T17:02:00Z</dcterms:created>
  <dcterms:modified xsi:type="dcterms:W3CDTF">2016-06-21T17:05:00Z</dcterms:modified>
</cp:coreProperties>
</file>